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3C" w:rsidRDefault="00E71E3C" w:rsidP="008358D0">
      <w:pPr>
        <w:pStyle w:val="BodyText"/>
        <w:spacing w:before="0"/>
        <w:jc w:val="center"/>
        <w:rPr>
          <w:sz w:val="22"/>
          <w:szCs w:val="22"/>
        </w:rPr>
      </w:pPr>
      <w:r w:rsidRPr="008358D0">
        <w:rPr>
          <w:sz w:val="22"/>
          <w:szCs w:val="22"/>
        </w:rPr>
        <w:t>Министерство образования и науки</w:t>
      </w:r>
      <w:r w:rsidRPr="008358D0">
        <w:rPr>
          <w:spacing w:val="-17"/>
          <w:sz w:val="22"/>
          <w:szCs w:val="22"/>
        </w:rPr>
        <w:t xml:space="preserve"> </w:t>
      </w:r>
      <w:r w:rsidRPr="008358D0">
        <w:rPr>
          <w:sz w:val="22"/>
          <w:szCs w:val="22"/>
        </w:rPr>
        <w:t>РСО-Алания</w:t>
      </w:r>
    </w:p>
    <w:p w:rsidR="00E71E3C" w:rsidRPr="008358D0" w:rsidRDefault="00E71E3C" w:rsidP="008358D0">
      <w:pPr>
        <w:pStyle w:val="BodyText"/>
        <w:spacing w:before="0"/>
        <w:jc w:val="center"/>
        <w:rPr>
          <w:sz w:val="22"/>
          <w:szCs w:val="22"/>
        </w:rPr>
      </w:pPr>
    </w:p>
    <w:p w:rsidR="00E71E3C" w:rsidRDefault="00E71E3C" w:rsidP="004C44D5">
      <w:pPr>
        <w:adjustRightInd w:val="0"/>
        <w:jc w:val="center"/>
        <w:rPr>
          <w:b/>
          <w:bCs/>
        </w:rPr>
      </w:pPr>
      <w:r w:rsidRPr="008358D0">
        <w:rPr>
          <w:b/>
          <w:bCs/>
        </w:rPr>
        <w:t>Сведения о доходах, расходах, об имуществе и обязательствах имущественного характера руководител</w:t>
      </w:r>
      <w:r>
        <w:rPr>
          <w:b/>
          <w:bCs/>
        </w:rPr>
        <w:t>я</w:t>
      </w:r>
      <w:r w:rsidRPr="008358D0">
        <w:rPr>
          <w:b/>
          <w:bCs/>
        </w:rPr>
        <w:t xml:space="preserve"> </w:t>
      </w:r>
    </w:p>
    <w:p w:rsidR="00E71E3C" w:rsidRPr="004C44D5" w:rsidRDefault="00E71E3C" w:rsidP="004C44D5">
      <w:pPr>
        <w:adjustRightInd w:val="0"/>
        <w:jc w:val="center"/>
        <w:rPr>
          <w:b/>
          <w:bCs/>
        </w:rPr>
      </w:pPr>
      <w:r>
        <w:rPr>
          <w:b/>
          <w:bCs/>
        </w:rPr>
        <w:t>г</w:t>
      </w:r>
      <w:r w:rsidRPr="004C44D5">
        <w:rPr>
          <w:b/>
          <w:bCs/>
        </w:rPr>
        <w:t>осударственно</w:t>
      </w:r>
      <w:r>
        <w:rPr>
          <w:b/>
          <w:bCs/>
        </w:rPr>
        <w:t>го</w:t>
      </w:r>
      <w:r w:rsidRPr="004C44D5">
        <w:rPr>
          <w:b/>
          <w:bCs/>
        </w:rPr>
        <w:t xml:space="preserve"> бюджетно</w:t>
      </w:r>
      <w:r>
        <w:rPr>
          <w:b/>
          <w:bCs/>
        </w:rPr>
        <w:t>го</w:t>
      </w:r>
      <w:r w:rsidRPr="004C44D5">
        <w:rPr>
          <w:b/>
          <w:bCs/>
        </w:rPr>
        <w:t xml:space="preserve"> учреждени</w:t>
      </w:r>
      <w:r>
        <w:rPr>
          <w:b/>
          <w:bCs/>
        </w:rPr>
        <w:t>я</w:t>
      </w:r>
      <w:r w:rsidRPr="004C44D5">
        <w:rPr>
          <w:b/>
          <w:bCs/>
        </w:rPr>
        <w:t xml:space="preserve"> </w:t>
      </w:r>
      <w:r>
        <w:rPr>
          <w:b/>
          <w:bCs/>
        </w:rPr>
        <w:t>«</w:t>
      </w:r>
      <w:r w:rsidRPr="004C44D5">
        <w:rPr>
          <w:b/>
          <w:bCs/>
        </w:rPr>
        <w:t>Институт истории и археологии Ре</w:t>
      </w:r>
      <w:r>
        <w:rPr>
          <w:b/>
          <w:bCs/>
        </w:rPr>
        <w:t>спублики Северная Осетия-Алания»</w:t>
      </w:r>
    </w:p>
    <w:p w:rsidR="00E71E3C" w:rsidRPr="008358D0" w:rsidRDefault="00E71E3C" w:rsidP="008358D0">
      <w:pPr>
        <w:jc w:val="center"/>
        <w:outlineLvl w:val="2"/>
        <w:rPr>
          <w:b/>
        </w:rPr>
      </w:pPr>
      <w:r w:rsidRPr="008358D0">
        <w:rPr>
          <w:b/>
        </w:rPr>
        <w:t>за период с 1 января 2018 г. по 31 декабря 2018</w:t>
      </w:r>
      <w:r w:rsidRPr="008358D0">
        <w:rPr>
          <w:b/>
          <w:spacing w:val="-4"/>
        </w:rPr>
        <w:t xml:space="preserve"> </w:t>
      </w:r>
      <w:r w:rsidRPr="008358D0">
        <w:rPr>
          <w:b/>
        </w:rPr>
        <w:t>г.</w:t>
      </w:r>
    </w:p>
    <w:p w:rsidR="00E71E3C" w:rsidRPr="00C61699" w:rsidRDefault="00E71E3C">
      <w:pPr>
        <w:spacing w:before="4"/>
        <w:rPr>
          <w:b/>
          <w:sz w:val="16"/>
          <w:szCs w:val="16"/>
        </w:rPr>
      </w:pPr>
    </w:p>
    <w:tbl>
      <w:tblPr>
        <w:tblW w:w="15623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985"/>
        <w:gridCol w:w="2381"/>
        <w:gridCol w:w="992"/>
        <w:gridCol w:w="1276"/>
        <w:gridCol w:w="709"/>
        <w:gridCol w:w="850"/>
        <w:gridCol w:w="993"/>
        <w:gridCol w:w="708"/>
        <w:gridCol w:w="851"/>
        <w:gridCol w:w="1701"/>
        <w:gridCol w:w="1276"/>
        <w:gridCol w:w="1438"/>
      </w:tblGrid>
      <w:tr w:rsidR="00E71E3C" w:rsidTr="00987E47">
        <w:trPr>
          <w:trHeight w:val="366"/>
        </w:trPr>
        <w:tc>
          <w:tcPr>
            <w:tcW w:w="463" w:type="dxa"/>
            <w:vMerge w:val="restart"/>
            <w:tcBorders>
              <w:bottom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ind w:left="134" w:right="104" w:firstLine="33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№ п/п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2381" w:type="dxa"/>
            <w:vMerge w:val="restart"/>
            <w:tcBorders>
              <w:bottom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E71E3C" w:rsidRPr="00987E47" w:rsidRDefault="00E71E3C" w:rsidP="00987E47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Объекты недвижимости, находящиеся</w:t>
            </w:r>
          </w:p>
          <w:p w:rsidR="00E71E3C" w:rsidRPr="00987E47" w:rsidRDefault="00E71E3C" w:rsidP="00987E47">
            <w:pPr>
              <w:pStyle w:val="TableParagraph"/>
              <w:spacing w:before="1" w:line="165" w:lineRule="exact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в собственности</w:t>
            </w:r>
          </w:p>
        </w:tc>
        <w:tc>
          <w:tcPr>
            <w:tcW w:w="2552" w:type="dxa"/>
            <w:gridSpan w:val="3"/>
          </w:tcPr>
          <w:p w:rsidR="00E71E3C" w:rsidRPr="00987E47" w:rsidRDefault="00E71E3C" w:rsidP="00987E47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Объекты недвижимости,</w:t>
            </w:r>
          </w:p>
          <w:p w:rsidR="00E71E3C" w:rsidRPr="00987E47" w:rsidRDefault="00E71E3C" w:rsidP="00987E47">
            <w:pPr>
              <w:pStyle w:val="TableParagraph"/>
              <w:spacing w:before="1" w:line="165" w:lineRule="exact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Транспортные средства</w:t>
            </w:r>
          </w:p>
          <w:p w:rsidR="00E71E3C" w:rsidRPr="00987E47" w:rsidRDefault="00E71E3C" w:rsidP="00987E47">
            <w:pPr>
              <w:pStyle w:val="TableParagraph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jc w:val="center"/>
              <w:rPr>
                <w:sz w:val="16"/>
              </w:rPr>
            </w:pPr>
            <w:r w:rsidRPr="00987E47">
              <w:rPr>
                <w:spacing w:val="-1"/>
                <w:sz w:val="16"/>
              </w:rPr>
              <w:t xml:space="preserve">Декларированный </w:t>
            </w:r>
            <w:r w:rsidRPr="00987E47">
              <w:rPr>
                <w:sz w:val="16"/>
              </w:rPr>
              <w:t>годовой доход (руб.)</w:t>
            </w:r>
          </w:p>
        </w:tc>
        <w:tc>
          <w:tcPr>
            <w:tcW w:w="1438" w:type="dxa"/>
            <w:vMerge w:val="restart"/>
            <w:tcBorders>
              <w:bottom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ind w:firstLine="2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Сведения об источниках получения средств, за счет которых совершена сделка (вид приобретен-ного имущества)</w:t>
            </w:r>
          </w:p>
        </w:tc>
      </w:tr>
      <w:tr w:rsidR="00E71E3C" w:rsidTr="00987E47">
        <w:trPr>
          <w:trHeight w:val="549"/>
        </w:trPr>
        <w:tc>
          <w:tcPr>
            <w:tcW w:w="463" w:type="dxa"/>
            <w:vMerge/>
            <w:tcBorders>
              <w:top w:val="nil"/>
              <w:bottom w:val="single" w:sz="4" w:space="0" w:color="000000"/>
            </w:tcBorders>
          </w:tcPr>
          <w:p w:rsidR="00E71E3C" w:rsidRPr="00987E47" w:rsidRDefault="00E71E3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000000"/>
            </w:tcBorders>
          </w:tcPr>
          <w:p w:rsidR="00E71E3C" w:rsidRPr="00987E47" w:rsidRDefault="00E71E3C" w:rsidP="00195D2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single" w:sz="4" w:space="0" w:color="000000"/>
            </w:tcBorders>
          </w:tcPr>
          <w:p w:rsidR="00E71E3C" w:rsidRPr="00987E47" w:rsidRDefault="00E71E3C" w:rsidP="00195D2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вид</w:t>
            </w:r>
          </w:p>
          <w:p w:rsidR="00E71E3C" w:rsidRPr="00987E47" w:rsidRDefault="00E71E3C" w:rsidP="00987E47">
            <w:pPr>
              <w:pStyle w:val="TableParagraph"/>
              <w:spacing w:before="4" w:line="182" w:lineRule="exact"/>
              <w:jc w:val="center"/>
              <w:rPr>
                <w:sz w:val="16"/>
              </w:rPr>
            </w:pPr>
            <w:r w:rsidRPr="00987E47">
              <w:rPr>
                <w:spacing w:val="-1"/>
                <w:sz w:val="16"/>
              </w:rPr>
              <w:t>собственно</w:t>
            </w:r>
            <w:r w:rsidRPr="00987E47">
              <w:rPr>
                <w:sz w:val="16"/>
              </w:rPr>
              <w:t>сти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площадь (кв.м)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страна</w:t>
            </w:r>
          </w:p>
          <w:p w:rsidR="00E71E3C" w:rsidRPr="00987E47" w:rsidRDefault="00E71E3C" w:rsidP="00987E47">
            <w:pPr>
              <w:pStyle w:val="TableParagraph"/>
              <w:spacing w:before="4" w:line="182" w:lineRule="exact"/>
              <w:jc w:val="center"/>
              <w:rPr>
                <w:sz w:val="16"/>
              </w:rPr>
            </w:pPr>
            <w:r w:rsidRPr="00987E47">
              <w:rPr>
                <w:spacing w:val="-1"/>
                <w:sz w:val="16"/>
              </w:rPr>
              <w:t>располо</w:t>
            </w:r>
            <w:r w:rsidRPr="00987E47">
              <w:rPr>
                <w:sz w:val="16"/>
              </w:rPr>
              <w:t>же</w:t>
            </w:r>
          </w:p>
          <w:p w:rsidR="00E71E3C" w:rsidRPr="00987E47" w:rsidRDefault="00E71E3C" w:rsidP="00987E47">
            <w:pPr>
              <w:pStyle w:val="TableParagraph"/>
              <w:spacing w:before="4" w:line="182" w:lineRule="exact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ния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вид объекта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площадь (кв.м.)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страна</w:t>
            </w:r>
          </w:p>
          <w:p w:rsidR="00E71E3C" w:rsidRPr="00987E47" w:rsidRDefault="00E71E3C" w:rsidP="00987E47">
            <w:pPr>
              <w:pStyle w:val="TableParagraph"/>
              <w:spacing w:before="4" w:line="182" w:lineRule="exact"/>
              <w:jc w:val="center"/>
              <w:rPr>
                <w:sz w:val="16"/>
              </w:rPr>
            </w:pPr>
            <w:r w:rsidRPr="00987E47">
              <w:rPr>
                <w:sz w:val="16"/>
              </w:rPr>
              <w:t>расположе ния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</w:tcPr>
          <w:p w:rsidR="00E71E3C" w:rsidRPr="00987E47" w:rsidRDefault="00E71E3C" w:rsidP="00195D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</w:tcPr>
          <w:p w:rsidR="00E71E3C" w:rsidRPr="00987E47" w:rsidRDefault="00E71E3C" w:rsidP="00195D2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  <w:bottom w:val="single" w:sz="4" w:space="0" w:color="000000"/>
            </w:tcBorders>
          </w:tcPr>
          <w:p w:rsidR="00E71E3C" w:rsidRPr="00987E47" w:rsidRDefault="00E71E3C" w:rsidP="00195D20">
            <w:pPr>
              <w:rPr>
                <w:sz w:val="2"/>
                <w:szCs w:val="2"/>
              </w:rPr>
            </w:pPr>
          </w:p>
        </w:tc>
      </w:tr>
      <w:tr w:rsidR="00E71E3C" w:rsidTr="00987E47">
        <w:trPr>
          <w:trHeight w:val="38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numPr>
                <w:ilvl w:val="0"/>
                <w:numId w:val="1"/>
              </w:numPr>
              <w:spacing w:line="178" w:lineRule="exact"/>
              <w:ind w:left="180" w:right="142"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/>
                <w:bCs/>
                <w:sz w:val="16"/>
                <w:szCs w:val="16"/>
              </w:rPr>
            </w:pPr>
            <w:r w:rsidRPr="00987E47">
              <w:rPr>
                <w:b/>
                <w:bCs/>
                <w:sz w:val="16"/>
                <w:szCs w:val="16"/>
              </w:rPr>
              <w:t>Бзаров Р.С.</w:t>
            </w:r>
          </w:p>
          <w:p w:rsidR="00E71E3C" w:rsidRPr="00987E47" w:rsidRDefault="00E71E3C" w:rsidP="00987E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1 386 180,88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0049FE">
            <w:pPr>
              <w:pStyle w:val="TableParagraph"/>
              <w:rPr>
                <w:sz w:val="16"/>
              </w:rPr>
            </w:pPr>
          </w:p>
        </w:tc>
      </w:tr>
      <w:tr w:rsidR="00E71E3C" w:rsidTr="00987E47">
        <w:trPr>
          <w:trHeight w:val="10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spacing w:line="178" w:lineRule="exact"/>
              <w:ind w:left="566" w:right="142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69,4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0049FE">
            <w:pPr>
              <w:pStyle w:val="TableParagraph"/>
              <w:rPr>
                <w:sz w:val="16"/>
              </w:rPr>
            </w:pPr>
          </w:p>
        </w:tc>
      </w:tr>
      <w:tr w:rsidR="00E71E3C" w:rsidTr="00987E47">
        <w:trPr>
          <w:trHeight w:val="26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spacing w:line="178" w:lineRule="exact"/>
              <w:ind w:left="566" w:right="142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4105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0049FE">
            <w:pPr>
              <w:pStyle w:val="TableParagraph"/>
              <w:rPr>
                <w:sz w:val="16"/>
              </w:rPr>
            </w:pPr>
          </w:p>
        </w:tc>
      </w:tr>
      <w:tr w:rsidR="00E71E3C" w:rsidTr="00987E47">
        <w:trPr>
          <w:trHeight w:val="1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spacing w:line="178" w:lineRule="exact"/>
              <w:ind w:left="566" w:right="142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0049FE">
            <w:pPr>
              <w:pStyle w:val="TableParagraph"/>
              <w:rPr>
                <w:sz w:val="16"/>
              </w:rPr>
            </w:pPr>
          </w:p>
        </w:tc>
      </w:tr>
      <w:tr w:rsidR="00E71E3C" w:rsidTr="00987E47">
        <w:trPr>
          <w:trHeight w:val="15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spacing w:line="178" w:lineRule="exact"/>
              <w:ind w:left="566" w:right="142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0049FE">
            <w:pPr>
              <w:pStyle w:val="TableParagraph"/>
              <w:rPr>
                <w:sz w:val="16"/>
              </w:rPr>
            </w:pPr>
          </w:p>
        </w:tc>
      </w:tr>
      <w:tr w:rsidR="00E71E3C" w:rsidTr="00987E47">
        <w:trPr>
          <w:trHeight w:val="13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pStyle w:val="TableParagraph"/>
              <w:spacing w:line="178" w:lineRule="exact"/>
              <w:ind w:left="566" w:right="142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51,4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  <w:r w:rsidRPr="00987E47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987E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3C" w:rsidRPr="00987E47" w:rsidRDefault="00E71E3C" w:rsidP="000049FE">
            <w:pPr>
              <w:pStyle w:val="TableParagraph"/>
              <w:rPr>
                <w:sz w:val="16"/>
              </w:rPr>
            </w:pPr>
          </w:p>
        </w:tc>
      </w:tr>
    </w:tbl>
    <w:p w:rsidR="00E71E3C" w:rsidRDefault="00E71E3C">
      <w:bookmarkStart w:id="0" w:name="_GoBack"/>
      <w:bookmarkEnd w:id="0"/>
    </w:p>
    <w:sectPr w:rsidR="00E71E3C" w:rsidSect="00476376">
      <w:pgSz w:w="16840" w:h="11910" w:orient="landscape"/>
      <w:pgMar w:top="709" w:right="1060" w:bottom="709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556"/>
    <w:multiLevelType w:val="hybridMultilevel"/>
    <w:tmpl w:val="8EB89070"/>
    <w:lvl w:ilvl="0" w:tplc="0419000F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">
    <w:nsid w:val="277A2956"/>
    <w:multiLevelType w:val="hybridMultilevel"/>
    <w:tmpl w:val="0B5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3F1"/>
    <w:rsid w:val="000049FE"/>
    <w:rsid w:val="00026781"/>
    <w:rsid w:val="0005665C"/>
    <w:rsid w:val="000744D8"/>
    <w:rsid w:val="00075C7F"/>
    <w:rsid w:val="0008421E"/>
    <w:rsid w:val="000B0F99"/>
    <w:rsid w:val="000D2F4D"/>
    <w:rsid w:val="000D5D08"/>
    <w:rsid w:val="001035CD"/>
    <w:rsid w:val="001117B8"/>
    <w:rsid w:val="001951FE"/>
    <w:rsid w:val="00195D20"/>
    <w:rsid w:val="001A1143"/>
    <w:rsid w:val="001C26E6"/>
    <w:rsid w:val="001D726B"/>
    <w:rsid w:val="001E45EA"/>
    <w:rsid w:val="001E53BA"/>
    <w:rsid w:val="00224F8E"/>
    <w:rsid w:val="00257BFE"/>
    <w:rsid w:val="002953CC"/>
    <w:rsid w:val="002E42B6"/>
    <w:rsid w:val="002F2D60"/>
    <w:rsid w:val="00316F24"/>
    <w:rsid w:val="003433F1"/>
    <w:rsid w:val="003869D6"/>
    <w:rsid w:val="003B2EAA"/>
    <w:rsid w:val="003C5772"/>
    <w:rsid w:val="003D7515"/>
    <w:rsid w:val="003E15A6"/>
    <w:rsid w:val="00421615"/>
    <w:rsid w:val="00427F83"/>
    <w:rsid w:val="00431BE5"/>
    <w:rsid w:val="004407B7"/>
    <w:rsid w:val="0046583F"/>
    <w:rsid w:val="00476376"/>
    <w:rsid w:val="0049020E"/>
    <w:rsid w:val="004C1640"/>
    <w:rsid w:val="004C44D5"/>
    <w:rsid w:val="004D2F41"/>
    <w:rsid w:val="004E29DC"/>
    <w:rsid w:val="005103C5"/>
    <w:rsid w:val="0057127C"/>
    <w:rsid w:val="00576CCB"/>
    <w:rsid w:val="00577522"/>
    <w:rsid w:val="0059023D"/>
    <w:rsid w:val="005A6024"/>
    <w:rsid w:val="005C05AD"/>
    <w:rsid w:val="0063573E"/>
    <w:rsid w:val="00664725"/>
    <w:rsid w:val="006744E2"/>
    <w:rsid w:val="00692427"/>
    <w:rsid w:val="00695073"/>
    <w:rsid w:val="006961B1"/>
    <w:rsid w:val="00723FD0"/>
    <w:rsid w:val="00757B65"/>
    <w:rsid w:val="00766DBC"/>
    <w:rsid w:val="00790C3F"/>
    <w:rsid w:val="00790EEF"/>
    <w:rsid w:val="007E1F69"/>
    <w:rsid w:val="007E2259"/>
    <w:rsid w:val="007F1013"/>
    <w:rsid w:val="008358D0"/>
    <w:rsid w:val="00853764"/>
    <w:rsid w:val="008611B0"/>
    <w:rsid w:val="008744B9"/>
    <w:rsid w:val="008C54EC"/>
    <w:rsid w:val="00912B05"/>
    <w:rsid w:val="00917ECD"/>
    <w:rsid w:val="00920417"/>
    <w:rsid w:val="00923400"/>
    <w:rsid w:val="00975885"/>
    <w:rsid w:val="00980BFB"/>
    <w:rsid w:val="00987E47"/>
    <w:rsid w:val="009A75B3"/>
    <w:rsid w:val="009A7781"/>
    <w:rsid w:val="009C334E"/>
    <w:rsid w:val="009C5C39"/>
    <w:rsid w:val="009E4A43"/>
    <w:rsid w:val="009E5DA2"/>
    <w:rsid w:val="009F5EC2"/>
    <w:rsid w:val="00A13AE5"/>
    <w:rsid w:val="00A22552"/>
    <w:rsid w:val="00A51D52"/>
    <w:rsid w:val="00A67837"/>
    <w:rsid w:val="00A96C10"/>
    <w:rsid w:val="00AC104B"/>
    <w:rsid w:val="00B02F34"/>
    <w:rsid w:val="00B07AE0"/>
    <w:rsid w:val="00B148DD"/>
    <w:rsid w:val="00B30091"/>
    <w:rsid w:val="00B33D27"/>
    <w:rsid w:val="00BD0894"/>
    <w:rsid w:val="00BF5159"/>
    <w:rsid w:val="00C222C0"/>
    <w:rsid w:val="00C44043"/>
    <w:rsid w:val="00C57594"/>
    <w:rsid w:val="00C61699"/>
    <w:rsid w:val="00C71232"/>
    <w:rsid w:val="00C870FE"/>
    <w:rsid w:val="00C97CCA"/>
    <w:rsid w:val="00CA505E"/>
    <w:rsid w:val="00CB5AEF"/>
    <w:rsid w:val="00CB5D0B"/>
    <w:rsid w:val="00D644E3"/>
    <w:rsid w:val="00DA50F4"/>
    <w:rsid w:val="00DA7830"/>
    <w:rsid w:val="00DC28BE"/>
    <w:rsid w:val="00DF4BF5"/>
    <w:rsid w:val="00DF710B"/>
    <w:rsid w:val="00E71E3C"/>
    <w:rsid w:val="00E73669"/>
    <w:rsid w:val="00E9697E"/>
    <w:rsid w:val="00EA2E3C"/>
    <w:rsid w:val="00EE1732"/>
    <w:rsid w:val="00EF7C9F"/>
    <w:rsid w:val="00F2218B"/>
    <w:rsid w:val="00F57703"/>
    <w:rsid w:val="00F6735C"/>
    <w:rsid w:val="00F75067"/>
    <w:rsid w:val="00F9623B"/>
    <w:rsid w:val="00F96E8D"/>
    <w:rsid w:val="00F97303"/>
    <w:rsid w:val="00FA0C47"/>
    <w:rsid w:val="00FA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9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5759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57594"/>
    <w:pPr>
      <w:spacing w:before="1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1EA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C57594"/>
  </w:style>
  <w:style w:type="paragraph" w:customStyle="1" w:styleId="TableParagraph">
    <w:name w:val="Table Paragraph"/>
    <w:basedOn w:val="Normal"/>
    <w:uiPriority w:val="99"/>
    <w:rsid w:val="00C57594"/>
  </w:style>
  <w:style w:type="character" w:customStyle="1" w:styleId="extended-textshort">
    <w:name w:val="extended-text__short"/>
    <w:basedOn w:val="DefaultParagraphFont"/>
    <w:uiPriority w:val="99"/>
    <w:rsid w:val="00757B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158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РСО-Алания</dc:title>
  <dc:subject/>
  <dc:creator>Швецова Инна Владимировна</dc:creator>
  <cp:keywords/>
  <dc:description/>
  <cp:lastModifiedBy>User</cp:lastModifiedBy>
  <cp:revision>2</cp:revision>
  <dcterms:created xsi:type="dcterms:W3CDTF">2019-07-19T11:15:00Z</dcterms:created>
  <dcterms:modified xsi:type="dcterms:W3CDTF">2019-07-19T11:15:00Z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